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8DC1F" w14:textId="77777777" w:rsidR="00F624A0" w:rsidRDefault="00F624A0" w:rsidP="009F4F44">
      <w:pPr>
        <w:jc w:val="center"/>
      </w:pPr>
    </w:p>
    <w:p w14:paraId="7B347B42" w14:textId="1BBD4EEB" w:rsidR="00347F3A" w:rsidRDefault="002E3681" w:rsidP="009F4F44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EXECUTRY PARALEGAL</w:t>
      </w:r>
    </w:p>
    <w:p w14:paraId="0651B42E" w14:textId="77777777" w:rsidR="00432CF6" w:rsidRPr="003C2F6E" w:rsidRDefault="00432CF6" w:rsidP="009F4F44">
      <w:pPr>
        <w:jc w:val="center"/>
        <w:rPr>
          <w:rFonts w:ascii="Palatino Linotype" w:hAnsi="Palatino Linotype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74"/>
        <w:gridCol w:w="4868"/>
      </w:tblGrid>
      <w:tr w:rsidR="00B50C3B" w:rsidRPr="00515E94" w14:paraId="7EB0D375" w14:textId="77777777" w:rsidTr="00617098">
        <w:trPr>
          <w:trHeight w:val="579"/>
          <w:jc w:val="center"/>
        </w:trPr>
        <w:tc>
          <w:tcPr>
            <w:tcW w:w="4874" w:type="dxa"/>
          </w:tcPr>
          <w:p w14:paraId="077A0AA7" w14:textId="77777777" w:rsidR="009F4F44" w:rsidRPr="00515E94" w:rsidRDefault="009F4F44" w:rsidP="009F4F44">
            <w:pPr>
              <w:rPr>
                <w:rFonts w:ascii="Palatino Linotype" w:hAnsi="Palatino Linotype"/>
                <w:b/>
              </w:rPr>
            </w:pPr>
            <w:r w:rsidRPr="00515E94">
              <w:rPr>
                <w:rFonts w:ascii="Palatino Linotype" w:hAnsi="Palatino Linotype"/>
                <w:b/>
              </w:rPr>
              <w:t>Job Title</w:t>
            </w:r>
          </w:p>
        </w:tc>
        <w:tc>
          <w:tcPr>
            <w:tcW w:w="4868" w:type="dxa"/>
          </w:tcPr>
          <w:p w14:paraId="6FF75626" w14:textId="51C50CAB" w:rsidR="009F4F44" w:rsidRPr="00515E94" w:rsidRDefault="002E3681" w:rsidP="009D445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Executry Paralegal</w:t>
            </w:r>
          </w:p>
        </w:tc>
      </w:tr>
      <w:tr w:rsidR="00B50C3B" w:rsidRPr="00515E94" w14:paraId="68C5D209" w14:textId="77777777" w:rsidTr="00617098">
        <w:trPr>
          <w:trHeight w:val="579"/>
          <w:jc w:val="center"/>
        </w:trPr>
        <w:tc>
          <w:tcPr>
            <w:tcW w:w="4874" w:type="dxa"/>
          </w:tcPr>
          <w:p w14:paraId="60AD1FD2" w14:textId="77777777" w:rsidR="009F4F44" w:rsidRPr="00515E94" w:rsidRDefault="009F4F44" w:rsidP="009F4F44">
            <w:pPr>
              <w:rPr>
                <w:rFonts w:ascii="Palatino Linotype" w:hAnsi="Palatino Linotype"/>
                <w:b/>
              </w:rPr>
            </w:pPr>
            <w:r w:rsidRPr="00515E94">
              <w:rPr>
                <w:rFonts w:ascii="Palatino Linotype" w:hAnsi="Palatino Linotype"/>
                <w:b/>
              </w:rPr>
              <w:t>Jobholder</w:t>
            </w:r>
          </w:p>
        </w:tc>
        <w:tc>
          <w:tcPr>
            <w:tcW w:w="4868" w:type="dxa"/>
          </w:tcPr>
          <w:p w14:paraId="6CAA9FEA" w14:textId="03CB4F63" w:rsidR="009F4F44" w:rsidRPr="00515E94" w:rsidRDefault="002E3681" w:rsidP="004B4758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New post</w:t>
            </w:r>
          </w:p>
        </w:tc>
      </w:tr>
      <w:tr w:rsidR="0080222E" w:rsidRPr="00515E94" w14:paraId="5D3E4E8E" w14:textId="77777777" w:rsidTr="00617098">
        <w:trPr>
          <w:trHeight w:val="579"/>
          <w:jc w:val="center"/>
        </w:trPr>
        <w:tc>
          <w:tcPr>
            <w:tcW w:w="4874" w:type="dxa"/>
          </w:tcPr>
          <w:p w14:paraId="08179131" w14:textId="77777777" w:rsidR="0080222E" w:rsidRPr="00515E94" w:rsidRDefault="0080222E" w:rsidP="009F4F44">
            <w:pPr>
              <w:rPr>
                <w:rFonts w:ascii="Palatino Linotype" w:hAnsi="Palatino Linotype"/>
                <w:b/>
              </w:rPr>
            </w:pPr>
            <w:r w:rsidRPr="00515E94">
              <w:rPr>
                <w:rFonts w:ascii="Palatino Linotype" w:hAnsi="Palatino Linotype"/>
                <w:b/>
              </w:rPr>
              <w:t xml:space="preserve">Salary </w:t>
            </w:r>
            <w:r w:rsidR="00911B68" w:rsidRPr="00515E94">
              <w:rPr>
                <w:rFonts w:ascii="Palatino Linotype" w:hAnsi="Palatino Linotype"/>
                <w:b/>
              </w:rPr>
              <w:t>S</w:t>
            </w:r>
            <w:r w:rsidRPr="00515E94">
              <w:rPr>
                <w:rFonts w:ascii="Palatino Linotype" w:hAnsi="Palatino Linotype"/>
                <w:b/>
              </w:rPr>
              <w:t xml:space="preserve">cale </w:t>
            </w:r>
          </w:p>
        </w:tc>
        <w:tc>
          <w:tcPr>
            <w:tcW w:w="4868" w:type="dxa"/>
          </w:tcPr>
          <w:p w14:paraId="0B29CA30" w14:textId="47C140E3" w:rsidR="0080222E" w:rsidRPr="00515E94" w:rsidRDefault="00347F3A" w:rsidP="004B4758">
            <w:pPr>
              <w:rPr>
                <w:rFonts w:ascii="Palatino Linotype" w:hAnsi="Palatino Linotype"/>
              </w:rPr>
            </w:pPr>
            <w:r w:rsidRPr="00515E94">
              <w:rPr>
                <w:rFonts w:ascii="Palatino Linotype" w:hAnsi="Palatino Linotype"/>
              </w:rPr>
              <w:t>Competitive</w:t>
            </w:r>
          </w:p>
        </w:tc>
      </w:tr>
      <w:tr w:rsidR="00B50C3B" w:rsidRPr="00515E94" w14:paraId="350A2986" w14:textId="77777777" w:rsidTr="00617098">
        <w:trPr>
          <w:trHeight w:val="579"/>
          <w:jc w:val="center"/>
        </w:trPr>
        <w:tc>
          <w:tcPr>
            <w:tcW w:w="4874" w:type="dxa"/>
          </w:tcPr>
          <w:p w14:paraId="3A58837D" w14:textId="77777777" w:rsidR="00F72DDE" w:rsidRPr="00515E94" w:rsidRDefault="00F72DDE" w:rsidP="009F4F44">
            <w:pPr>
              <w:rPr>
                <w:rFonts w:ascii="Palatino Linotype" w:hAnsi="Palatino Linotype"/>
                <w:b/>
              </w:rPr>
            </w:pPr>
            <w:r w:rsidRPr="00515E94">
              <w:rPr>
                <w:rFonts w:ascii="Palatino Linotype" w:hAnsi="Palatino Linotype"/>
                <w:b/>
              </w:rPr>
              <w:t>Working Pattern</w:t>
            </w:r>
          </w:p>
        </w:tc>
        <w:tc>
          <w:tcPr>
            <w:tcW w:w="4868" w:type="dxa"/>
          </w:tcPr>
          <w:p w14:paraId="70B92D72" w14:textId="77777777" w:rsidR="00F72DDE" w:rsidRPr="00515E94" w:rsidRDefault="00F72DDE" w:rsidP="00F72DDE">
            <w:pPr>
              <w:rPr>
                <w:rFonts w:ascii="Palatino Linotype" w:hAnsi="Palatino Linotype"/>
              </w:rPr>
            </w:pPr>
            <w:r w:rsidRPr="00515E94">
              <w:rPr>
                <w:rFonts w:ascii="Palatino Linotype" w:hAnsi="Palatino Linotype"/>
              </w:rPr>
              <w:t>9am – 5pm, Monday to Friday with one hour for lunch</w:t>
            </w:r>
          </w:p>
          <w:p w14:paraId="0B1162DB" w14:textId="77777777" w:rsidR="002157B7" w:rsidRPr="00515E94" w:rsidRDefault="002157B7" w:rsidP="00F72DDE">
            <w:pPr>
              <w:rPr>
                <w:rFonts w:ascii="Palatino Linotype" w:hAnsi="Palatino Linotype"/>
              </w:rPr>
            </w:pPr>
          </w:p>
        </w:tc>
      </w:tr>
      <w:tr w:rsidR="00B50C3B" w:rsidRPr="00515E94" w14:paraId="15C5BB2B" w14:textId="77777777" w:rsidTr="00617098">
        <w:trPr>
          <w:trHeight w:val="579"/>
          <w:jc w:val="center"/>
        </w:trPr>
        <w:tc>
          <w:tcPr>
            <w:tcW w:w="4874" w:type="dxa"/>
          </w:tcPr>
          <w:p w14:paraId="61E7DBD6" w14:textId="77777777" w:rsidR="009F4F44" w:rsidRPr="00515E94" w:rsidRDefault="009F4F44" w:rsidP="009F4F44">
            <w:pPr>
              <w:rPr>
                <w:rFonts w:ascii="Palatino Linotype" w:hAnsi="Palatino Linotype"/>
                <w:b/>
              </w:rPr>
            </w:pPr>
            <w:r w:rsidRPr="00515E94">
              <w:rPr>
                <w:rFonts w:ascii="Palatino Linotype" w:hAnsi="Palatino Linotype"/>
                <w:b/>
              </w:rPr>
              <w:t>Reports To</w:t>
            </w:r>
          </w:p>
        </w:tc>
        <w:tc>
          <w:tcPr>
            <w:tcW w:w="4868" w:type="dxa"/>
          </w:tcPr>
          <w:p w14:paraId="16E978A3" w14:textId="7AA82C0B" w:rsidR="009F4F44" w:rsidRPr="00515E94" w:rsidRDefault="002E3681" w:rsidP="007F05B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Partner </w:t>
            </w:r>
          </w:p>
        </w:tc>
      </w:tr>
      <w:tr w:rsidR="00B50C3B" w:rsidRPr="00515E94" w14:paraId="556B1161" w14:textId="77777777" w:rsidTr="00617098">
        <w:trPr>
          <w:trHeight w:val="579"/>
          <w:jc w:val="center"/>
        </w:trPr>
        <w:tc>
          <w:tcPr>
            <w:tcW w:w="4874" w:type="dxa"/>
          </w:tcPr>
          <w:p w14:paraId="5DAA0BB4" w14:textId="77777777" w:rsidR="009F4F44" w:rsidRPr="00515E94" w:rsidRDefault="009F4F44" w:rsidP="009F4F44">
            <w:pPr>
              <w:rPr>
                <w:rFonts w:ascii="Palatino Linotype" w:hAnsi="Palatino Linotype"/>
                <w:b/>
              </w:rPr>
            </w:pPr>
            <w:r w:rsidRPr="00515E94">
              <w:rPr>
                <w:rFonts w:ascii="Palatino Linotype" w:hAnsi="Palatino Linotype"/>
                <w:b/>
              </w:rPr>
              <w:t>Job Purpose</w:t>
            </w:r>
          </w:p>
        </w:tc>
        <w:tc>
          <w:tcPr>
            <w:tcW w:w="4868" w:type="dxa"/>
          </w:tcPr>
          <w:p w14:paraId="1FFCAB85" w14:textId="68ADED2F" w:rsidR="00347F3A" w:rsidRDefault="002E3681" w:rsidP="0070432A">
            <w:pPr>
              <w:rPr>
                <w:rFonts w:ascii="Palatino Linotype" w:hAnsi="Palatino Linotype"/>
              </w:rPr>
            </w:pPr>
            <w:r w:rsidRPr="002E3681">
              <w:rPr>
                <w:rFonts w:ascii="Palatino Linotype" w:hAnsi="Palatino Linotype"/>
              </w:rPr>
              <w:t xml:space="preserve">To administer and manage a caseload of executry files independently </w:t>
            </w:r>
            <w:r>
              <w:rPr>
                <w:rFonts w:ascii="Palatino Linotype" w:hAnsi="Palatino Linotype"/>
              </w:rPr>
              <w:t xml:space="preserve">within </w:t>
            </w:r>
            <w:r w:rsidRPr="002E3681">
              <w:rPr>
                <w:rFonts w:ascii="Palatino Linotype" w:hAnsi="Palatino Linotype"/>
              </w:rPr>
              <w:t xml:space="preserve">a small team of Executry Paralegals. </w:t>
            </w:r>
          </w:p>
          <w:p w14:paraId="2E0D75C0" w14:textId="4A404DFC" w:rsidR="002E3681" w:rsidRPr="00515E94" w:rsidRDefault="002E3681" w:rsidP="0070432A">
            <w:pPr>
              <w:rPr>
                <w:rFonts w:ascii="Palatino Linotype" w:hAnsi="Palatino Linotype"/>
              </w:rPr>
            </w:pPr>
          </w:p>
        </w:tc>
      </w:tr>
      <w:tr w:rsidR="00CA4444" w:rsidRPr="00515E94" w14:paraId="3F7DBB7A" w14:textId="77777777" w:rsidTr="00617098">
        <w:trPr>
          <w:trHeight w:val="579"/>
          <w:jc w:val="center"/>
        </w:trPr>
        <w:tc>
          <w:tcPr>
            <w:tcW w:w="4874" w:type="dxa"/>
          </w:tcPr>
          <w:p w14:paraId="41AD416C" w14:textId="230768B0" w:rsidR="00CA4444" w:rsidRPr="00515E94" w:rsidRDefault="00CA4444" w:rsidP="00CA4444">
            <w:pPr>
              <w:rPr>
                <w:rFonts w:ascii="Palatino Linotype" w:hAnsi="Palatino Linotype"/>
                <w:b/>
              </w:rPr>
            </w:pPr>
            <w:r w:rsidRPr="00515E94">
              <w:rPr>
                <w:rFonts w:ascii="Palatino Linotype" w:hAnsi="Palatino Linotype"/>
                <w:b/>
              </w:rPr>
              <w:t>Management Responsibility for</w:t>
            </w:r>
          </w:p>
        </w:tc>
        <w:tc>
          <w:tcPr>
            <w:tcW w:w="4868" w:type="dxa"/>
          </w:tcPr>
          <w:p w14:paraId="2EB3B6EF" w14:textId="485A5ECF" w:rsidR="00CA4444" w:rsidRPr="00515E94" w:rsidRDefault="004D5254" w:rsidP="004D5254">
            <w:pPr>
              <w:rPr>
                <w:rFonts w:ascii="Palatino Linotype" w:hAnsi="Palatino Linotype"/>
              </w:rPr>
            </w:pPr>
            <w:r w:rsidRPr="00515E94">
              <w:rPr>
                <w:rFonts w:ascii="Palatino Linotype" w:hAnsi="Palatino Linotype"/>
              </w:rPr>
              <w:t>None</w:t>
            </w:r>
          </w:p>
        </w:tc>
      </w:tr>
    </w:tbl>
    <w:p w14:paraId="3202F6CB" w14:textId="77777777" w:rsidR="009F4F44" w:rsidRPr="00515E94" w:rsidRDefault="009F4F44" w:rsidP="009F4F44">
      <w:pPr>
        <w:jc w:val="center"/>
        <w:rPr>
          <w:rFonts w:ascii="Palatino Linotype" w:hAnsi="Palatino Linotype"/>
          <w:b/>
        </w:rPr>
      </w:pPr>
    </w:p>
    <w:p w14:paraId="36C287A3" w14:textId="45568B17" w:rsidR="009F4F44" w:rsidRDefault="00312F74" w:rsidP="00910B0D">
      <w:pPr>
        <w:rPr>
          <w:rFonts w:ascii="Palatino Linotype" w:hAnsi="Palatino Linotype"/>
          <w:b/>
          <w:u w:val="single"/>
        </w:rPr>
      </w:pPr>
      <w:r w:rsidRPr="00515E94">
        <w:rPr>
          <w:rFonts w:ascii="Palatino Linotype" w:hAnsi="Palatino Linotype"/>
          <w:b/>
          <w:u w:val="single"/>
        </w:rPr>
        <w:t>Main Duties and Responsibilities</w:t>
      </w:r>
    </w:p>
    <w:p w14:paraId="2422BE75" w14:textId="77777777" w:rsidR="002E3681" w:rsidRPr="00515E94" w:rsidRDefault="002E3681" w:rsidP="00910B0D">
      <w:pPr>
        <w:rPr>
          <w:rFonts w:ascii="Palatino Linotype" w:hAnsi="Palatino Linotype"/>
          <w:b/>
          <w:u w:val="single"/>
        </w:rPr>
      </w:pPr>
    </w:p>
    <w:p w14:paraId="2DE1FD2F" w14:textId="7C832AA0" w:rsidR="002E3681" w:rsidRPr="002E3681" w:rsidRDefault="003E6055" w:rsidP="002E3681">
      <w:pPr>
        <w:pStyle w:val="ListParagraph"/>
        <w:numPr>
          <w:ilvl w:val="0"/>
          <w:numId w:val="2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A</w:t>
      </w:r>
      <w:r w:rsidR="002E3681" w:rsidRPr="002E3681">
        <w:rPr>
          <w:rFonts w:ascii="Palatino Linotype" w:hAnsi="Palatino Linotype"/>
        </w:rPr>
        <w:t xml:space="preserve">dminister testate and intestate </w:t>
      </w:r>
      <w:r>
        <w:rPr>
          <w:rFonts w:ascii="Palatino Linotype" w:hAnsi="Palatino Linotype"/>
        </w:rPr>
        <w:t>e</w:t>
      </w:r>
      <w:r w:rsidR="002E3681" w:rsidRPr="002E3681">
        <w:rPr>
          <w:rFonts w:ascii="Palatino Linotype" w:hAnsi="Palatino Linotype"/>
        </w:rPr>
        <w:t>xecutries from initial meeting to conclusion</w:t>
      </w:r>
      <w:r>
        <w:rPr>
          <w:rFonts w:ascii="Palatino Linotype" w:hAnsi="Palatino Linotype"/>
        </w:rPr>
        <w:t xml:space="preserve">; </w:t>
      </w:r>
    </w:p>
    <w:p w14:paraId="761BCBED" w14:textId="6ADD36D7" w:rsidR="001769DC" w:rsidRPr="001769DC" w:rsidRDefault="001769DC" w:rsidP="001769DC">
      <w:pPr>
        <w:pStyle w:val="ListParagraph"/>
        <w:numPr>
          <w:ilvl w:val="0"/>
          <w:numId w:val="2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Proactively</w:t>
      </w:r>
      <w:r w:rsidRPr="001769DC">
        <w:rPr>
          <w:rFonts w:ascii="Palatino Linotype" w:hAnsi="Palatino Linotype"/>
        </w:rPr>
        <w:t xml:space="preserve"> manage your own caseload and provide an excellent </w:t>
      </w:r>
      <w:r w:rsidR="00F6069D">
        <w:rPr>
          <w:rFonts w:ascii="Palatino Linotype" w:hAnsi="Palatino Linotype"/>
        </w:rPr>
        <w:t>client service</w:t>
      </w:r>
      <w:r w:rsidRPr="001769DC">
        <w:rPr>
          <w:rFonts w:ascii="Palatino Linotype" w:hAnsi="Palatino Linotype"/>
        </w:rPr>
        <w:t>;</w:t>
      </w:r>
    </w:p>
    <w:p w14:paraId="0297C86E" w14:textId="1C83491A" w:rsidR="002E3681" w:rsidRDefault="001769DC" w:rsidP="002E3681">
      <w:pPr>
        <w:pStyle w:val="ListParagraph"/>
        <w:numPr>
          <w:ilvl w:val="0"/>
          <w:numId w:val="2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C</w:t>
      </w:r>
      <w:r w:rsidR="002E3681" w:rsidRPr="002E3681">
        <w:rPr>
          <w:rFonts w:ascii="Palatino Linotype" w:hAnsi="Palatino Linotype"/>
        </w:rPr>
        <w:t xml:space="preserve">ommunicate with Executors and other third parties as </w:t>
      </w:r>
      <w:r w:rsidR="00F6069D">
        <w:rPr>
          <w:rFonts w:ascii="Palatino Linotype" w:hAnsi="Palatino Linotype"/>
        </w:rPr>
        <w:t>required</w:t>
      </w:r>
      <w:r>
        <w:rPr>
          <w:rFonts w:ascii="Palatino Linotype" w:hAnsi="Palatino Linotype"/>
        </w:rPr>
        <w:t>;</w:t>
      </w:r>
    </w:p>
    <w:p w14:paraId="20035A6D" w14:textId="5C38534F" w:rsidR="001769DC" w:rsidRPr="002E3681" w:rsidRDefault="001769DC" w:rsidP="002E3681">
      <w:pPr>
        <w:pStyle w:val="ListParagraph"/>
        <w:numPr>
          <w:ilvl w:val="0"/>
          <w:numId w:val="2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Identify and resolve any problems experienced by</w:t>
      </w:r>
      <w:r w:rsidR="00F6069D">
        <w:rPr>
          <w:rFonts w:ascii="Palatino Linotype" w:hAnsi="Palatino Linotype"/>
        </w:rPr>
        <w:t xml:space="preserve"> our</w:t>
      </w:r>
      <w:r>
        <w:rPr>
          <w:rFonts w:ascii="Palatino Linotype" w:hAnsi="Palatino Linotype"/>
        </w:rPr>
        <w:t xml:space="preserve"> clients in a professional manner; </w:t>
      </w:r>
    </w:p>
    <w:p w14:paraId="13F0DD6F" w14:textId="7B4D57EF" w:rsidR="002E3681" w:rsidRPr="002E3681" w:rsidRDefault="001769DC" w:rsidP="002E3681">
      <w:pPr>
        <w:pStyle w:val="ListParagraph"/>
        <w:numPr>
          <w:ilvl w:val="0"/>
          <w:numId w:val="2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Demonstrate a</w:t>
      </w:r>
      <w:r w:rsidR="002E3681" w:rsidRPr="002E3681">
        <w:rPr>
          <w:rFonts w:ascii="Palatino Linotype" w:hAnsi="Palatino Linotype"/>
        </w:rPr>
        <w:t xml:space="preserve"> </w:t>
      </w:r>
      <w:r w:rsidR="00F6069D">
        <w:rPr>
          <w:rFonts w:ascii="Palatino Linotype" w:hAnsi="Palatino Linotype"/>
        </w:rPr>
        <w:t xml:space="preserve">good </w:t>
      </w:r>
      <w:r w:rsidR="002E3681" w:rsidRPr="002E3681">
        <w:rPr>
          <w:rFonts w:ascii="Palatino Linotype" w:hAnsi="Palatino Linotype"/>
        </w:rPr>
        <w:t>working knowledge of inheritance tax exemptions and reliefs and be able to produce inheritance tax calculations</w:t>
      </w:r>
      <w:r>
        <w:rPr>
          <w:rFonts w:ascii="Palatino Linotype" w:hAnsi="Palatino Linotype"/>
        </w:rPr>
        <w:t xml:space="preserve">; </w:t>
      </w:r>
    </w:p>
    <w:p w14:paraId="1A6BAB05" w14:textId="00FC9C67" w:rsidR="002E3681" w:rsidRPr="002E3681" w:rsidRDefault="001769DC" w:rsidP="002E3681">
      <w:pPr>
        <w:pStyle w:val="ListParagraph"/>
        <w:numPr>
          <w:ilvl w:val="0"/>
          <w:numId w:val="2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Complete </w:t>
      </w:r>
      <w:r w:rsidR="002E3681" w:rsidRPr="002E3681">
        <w:rPr>
          <w:rFonts w:ascii="Palatino Linotype" w:hAnsi="Palatino Linotype"/>
        </w:rPr>
        <w:t>inheritance tax account forms</w:t>
      </w:r>
      <w:r>
        <w:rPr>
          <w:rFonts w:ascii="Palatino Linotype" w:hAnsi="Palatino Linotype"/>
        </w:rPr>
        <w:t xml:space="preserve">; </w:t>
      </w:r>
    </w:p>
    <w:p w14:paraId="2F8C9212" w14:textId="2BFC5E7E" w:rsidR="002E3681" w:rsidRPr="002E3681" w:rsidRDefault="002E3681" w:rsidP="002E3681">
      <w:pPr>
        <w:pStyle w:val="ListParagraph"/>
        <w:numPr>
          <w:ilvl w:val="0"/>
          <w:numId w:val="25"/>
        </w:numPr>
        <w:rPr>
          <w:rFonts w:ascii="Palatino Linotype" w:hAnsi="Palatino Linotype"/>
        </w:rPr>
      </w:pPr>
      <w:r w:rsidRPr="002E3681">
        <w:rPr>
          <w:rFonts w:ascii="Palatino Linotype" w:hAnsi="Palatino Linotype"/>
        </w:rPr>
        <w:t>Prepar</w:t>
      </w:r>
      <w:r w:rsidR="001769DC">
        <w:rPr>
          <w:rFonts w:ascii="Palatino Linotype" w:hAnsi="Palatino Linotype"/>
        </w:rPr>
        <w:t xml:space="preserve">e </w:t>
      </w:r>
      <w:r w:rsidRPr="002E3681">
        <w:rPr>
          <w:rFonts w:ascii="Palatino Linotype" w:hAnsi="Palatino Linotype"/>
        </w:rPr>
        <w:t>Executry accounts</w:t>
      </w:r>
      <w:r w:rsidR="001769DC">
        <w:rPr>
          <w:rFonts w:ascii="Palatino Linotype" w:hAnsi="Palatino Linotype"/>
        </w:rPr>
        <w:t xml:space="preserve">; </w:t>
      </w:r>
    </w:p>
    <w:p w14:paraId="5FDA5367" w14:textId="6CD656BD" w:rsidR="00CA3085" w:rsidRPr="002E3681" w:rsidRDefault="001769DC" w:rsidP="002E3681">
      <w:pPr>
        <w:pStyle w:val="ListParagraph"/>
        <w:numPr>
          <w:ilvl w:val="0"/>
          <w:numId w:val="2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Have a </w:t>
      </w:r>
      <w:r w:rsidR="002E3681" w:rsidRPr="002E3681">
        <w:rPr>
          <w:rFonts w:ascii="Palatino Linotype" w:hAnsi="Palatino Linotype"/>
        </w:rPr>
        <w:t>working knowledge of legal rights.</w:t>
      </w:r>
    </w:p>
    <w:p w14:paraId="44BA78F5" w14:textId="737110AE" w:rsidR="00F9390E" w:rsidRPr="00515E94" w:rsidRDefault="00F9390E" w:rsidP="0093006F">
      <w:pPr>
        <w:jc w:val="both"/>
        <w:rPr>
          <w:rFonts w:ascii="Palatino Linotype" w:hAnsi="Palatino Linotype"/>
        </w:rPr>
      </w:pPr>
    </w:p>
    <w:p w14:paraId="56BEEE00" w14:textId="00652EA1" w:rsidR="00757CB7" w:rsidRPr="00515E94" w:rsidRDefault="00757CB7" w:rsidP="0093006F">
      <w:pPr>
        <w:jc w:val="both"/>
        <w:rPr>
          <w:rFonts w:ascii="Palatino Linotype" w:hAnsi="Palatino Linotype"/>
          <w:b/>
          <w:u w:val="single"/>
        </w:rPr>
      </w:pPr>
      <w:r w:rsidRPr="00515E94">
        <w:rPr>
          <w:rFonts w:ascii="Palatino Linotype" w:hAnsi="Palatino Linotype"/>
          <w:b/>
          <w:u w:val="single"/>
        </w:rPr>
        <w:t xml:space="preserve">Skills, </w:t>
      </w:r>
      <w:r w:rsidR="006E3DE6" w:rsidRPr="00515E94">
        <w:rPr>
          <w:rFonts w:ascii="Palatino Linotype" w:hAnsi="Palatino Linotype"/>
          <w:b/>
          <w:u w:val="single"/>
        </w:rPr>
        <w:t>K</w:t>
      </w:r>
      <w:r w:rsidRPr="00515E94">
        <w:rPr>
          <w:rFonts w:ascii="Palatino Linotype" w:hAnsi="Palatino Linotype"/>
          <w:b/>
          <w:u w:val="single"/>
        </w:rPr>
        <w:t xml:space="preserve">nowledge and </w:t>
      </w:r>
      <w:r w:rsidR="006E3DE6" w:rsidRPr="00515E94">
        <w:rPr>
          <w:rFonts w:ascii="Palatino Linotype" w:hAnsi="Palatino Linotype"/>
          <w:b/>
          <w:u w:val="single"/>
        </w:rPr>
        <w:t>E</w:t>
      </w:r>
      <w:r w:rsidRPr="00515E94">
        <w:rPr>
          <w:rFonts w:ascii="Palatino Linotype" w:hAnsi="Palatino Linotype"/>
          <w:b/>
          <w:u w:val="single"/>
        </w:rPr>
        <w:t>xperience</w:t>
      </w:r>
    </w:p>
    <w:p w14:paraId="75BD55FB" w14:textId="77777777" w:rsidR="006E3DE6" w:rsidRPr="00515E94" w:rsidRDefault="006E3DE6" w:rsidP="001938D5">
      <w:pPr>
        <w:jc w:val="both"/>
        <w:rPr>
          <w:rFonts w:ascii="Palatino Linotype" w:hAnsi="Palatino Linotype"/>
          <w:b/>
          <w:u w:val="single"/>
        </w:rPr>
      </w:pPr>
    </w:p>
    <w:p w14:paraId="7B98722B" w14:textId="7F71F9BA" w:rsidR="006E3DE6" w:rsidRPr="00515E94" w:rsidRDefault="00760FF7" w:rsidP="001938D5">
      <w:pPr>
        <w:pStyle w:val="ListParagraph"/>
        <w:numPr>
          <w:ilvl w:val="0"/>
          <w:numId w:val="9"/>
        </w:numPr>
        <w:ind w:left="360"/>
        <w:jc w:val="both"/>
        <w:rPr>
          <w:rFonts w:ascii="Palatino Linotype" w:hAnsi="Palatino Linotype"/>
        </w:rPr>
      </w:pPr>
      <w:r w:rsidRPr="00515E94">
        <w:rPr>
          <w:rFonts w:ascii="Palatino Linotype" w:hAnsi="Palatino Linotype"/>
        </w:rPr>
        <w:t xml:space="preserve">Previous experience dealing with </w:t>
      </w:r>
      <w:r w:rsidR="001769DC">
        <w:rPr>
          <w:rFonts w:ascii="Palatino Linotype" w:hAnsi="Palatino Linotype"/>
        </w:rPr>
        <w:t>executries</w:t>
      </w:r>
      <w:r w:rsidRPr="00515E94">
        <w:rPr>
          <w:rFonts w:ascii="Palatino Linotype" w:hAnsi="Palatino Linotype"/>
        </w:rPr>
        <w:t xml:space="preserve"> is </w:t>
      </w:r>
      <w:r w:rsidR="001769DC">
        <w:rPr>
          <w:rFonts w:ascii="Palatino Linotype" w:hAnsi="Palatino Linotype"/>
        </w:rPr>
        <w:t>essential;</w:t>
      </w:r>
    </w:p>
    <w:p w14:paraId="6E728292" w14:textId="52F69917" w:rsidR="001769DC" w:rsidRDefault="002B2821" w:rsidP="001769DC">
      <w:pPr>
        <w:pStyle w:val="ListParagraph"/>
        <w:numPr>
          <w:ilvl w:val="0"/>
          <w:numId w:val="8"/>
        </w:numPr>
        <w:ind w:left="360"/>
        <w:jc w:val="both"/>
        <w:rPr>
          <w:rFonts w:ascii="Palatino Linotype" w:hAnsi="Palatino Linotype"/>
        </w:rPr>
      </w:pPr>
      <w:r w:rsidRPr="00515E94">
        <w:rPr>
          <w:rFonts w:ascii="Palatino Linotype" w:hAnsi="Palatino Linotype"/>
        </w:rPr>
        <w:t>Excellent interpersonal skills, both written and ora</w:t>
      </w:r>
      <w:r w:rsidR="001769DC">
        <w:rPr>
          <w:rFonts w:ascii="Palatino Linotype" w:hAnsi="Palatino Linotype"/>
        </w:rPr>
        <w:t>l</w:t>
      </w:r>
      <w:r w:rsidR="00F6069D">
        <w:rPr>
          <w:rFonts w:ascii="Palatino Linotype" w:hAnsi="Palatino Linotype"/>
        </w:rPr>
        <w:t>;</w:t>
      </w:r>
      <w:bookmarkStart w:id="0" w:name="_GoBack"/>
      <w:bookmarkEnd w:id="0"/>
    </w:p>
    <w:p w14:paraId="05412F56" w14:textId="641A862F" w:rsidR="001769DC" w:rsidRPr="001769DC" w:rsidRDefault="001769DC" w:rsidP="001769DC">
      <w:pPr>
        <w:pStyle w:val="ListParagraph"/>
        <w:numPr>
          <w:ilvl w:val="0"/>
          <w:numId w:val="8"/>
        </w:numPr>
        <w:ind w:left="36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Able to build professional relationships with clients and third parties;</w:t>
      </w:r>
    </w:p>
    <w:p w14:paraId="7FAA2E58" w14:textId="5800E759" w:rsidR="001769DC" w:rsidRDefault="002B2821" w:rsidP="001769DC">
      <w:pPr>
        <w:pStyle w:val="ListParagraph"/>
        <w:numPr>
          <w:ilvl w:val="0"/>
          <w:numId w:val="8"/>
        </w:numPr>
        <w:ind w:left="360"/>
        <w:jc w:val="both"/>
        <w:rPr>
          <w:rFonts w:ascii="Palatino Linotype" w:hAnsi="Palatino Linotype"/>
        </w:rPr>
      </w:pPr>
      <w:r w:rsidRPr="00515E94">
        <w:rPr>
          <w:rFonts w:ascii="Palatino Linotype" w:hAnsi="Palatino Linotype"/>
        </w:rPr>
        <w:t>Good organisational skills and the ability to prioritise tasks</w:t>
      </w:r>
      <w:r w:rsidR="00515E94" w:rsidRPr="00515E94">
        <w:rPr>
          <w:rFonts w:ascii="Palatino Linotype" w:hAnsi="Palatino Linotype"/>
        </w:rPr>
        <w:t>;</w:t>
      </w:r>
    </w:p>
    <w:p w14:paraId="35B8181A" w14:textId="05DA9602" w:rsidR="00AF0679" w:rsidRDefault="00AF0679" w:rsidP="001769DC">
      <w:pPr>
        <w:pStyle w:val="ListParagraph"/>
        <w:numPr>
          <w:ilvl w:val="0"/>
          <w:numId w:val="8"/>
        </w:numPr>
        <w:ind w:left="36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 high level of accuracy and strong attention to detail;</w:t>
      </w:r>
    </w:p>
    <w:p w14:paraId="68734566" w14:textId="54585EF3" w:rsidR="00AF0679" w:rsidRDefault="00AF0679" w:rsidP="001769DC">
      <w:pPr>
        <w:pStyle w:val="ListParagraph"/>
        <w:numPr>
          <w:ilvl w:val="0"/>
          <w:numId w:val="8"/>
        </w:numPr>
        <w:ind w:left="36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Excellent IT skills; </w:t>
      </w:r>
    </w:p>
    <w:p w14:paraId="2EC7D76C" w14:textId="4EC93A3A" w:rsidR="001769DC" w:rsidRPr="00AF0679" w:rsidRDefault="00AF0679" w:rsidP="001769DC">
      <w:pPr>
        <w:pStyle w:val="ListParagraph"/>
        <w:numPr>
          <w:ilvl w:val="0"/>
          <w:numId w:val="8"/>
        </w:numPr>
        <w:ind w:left="36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Previous e</w:t>
      </w:r>
      <w:r w:rsidR="001769DC" w:rsidRPr="00AF0679">
        <w:rPr>
          <w:rFonts w:ascii="Palatino Linotype" w:hAnsi="Palatino Linotype"/>
        </w:rPr>
        <w:t xml:space="preserve">xperience of dictating </w:t>
      </w:r>
      <w:r>
        <w:rPr>
          <w:rFonts w:ascii="Palatino Linotype" w:hAnsi="Palatino Linotype"/>
        </w:rPr>
        <w:t>is preferred</w:t>
      </w:r>
      <w:r w:rsidR="001769DC" w:rsidRPr="00AF0679">
        <w:rPr>
          <w:rFonts w:ascii="Palatino Linotype" w:hAnsi="Palatino Linotype"/>
        </w:rPr>
        <w:t>.</w:t>
      </w:r>
    </w:p>
    <w:p w14:paraId="577EC12E" w14:textId="77777777" w:rsidR="00082F0F" w:rsidRPr="00515E94" w:rsidRDefault="00082F0F" w:rsidP="001938D5">
      <w:pPr>
        <w:jc w:val="both"/>
        <w:rPr>
          <w:rFonts w:ascii="Palatino Linotype" w:hAnsi="Palatino Linotype"/>
        </w:rPr>
      </w:pPr>
    </w:p>
    <w:p w14:paraId="57FA3214" w14:textId="3906BFBD" w:rsidR="00AC26BB" w:rsidRPr="00AC26BB" w:rsidRDefault="00AC26BB" w:rsidP="001938D5">
      <w:pPr>
        <w:jc w:val="both"/>
        <w:rPr>
          <w:rFonts w:ascii="Palatino Linotype" w:hAnsi="Palatino Linotype"/>
        </w:rPr>
      </w:pPr>
      <w:r w:rsidRPr="00AC26BB">
        <w:rPr>
          <w:rFonts w:ascii="Palatino Linotype" w:hAnsi="Palatino Linotype"/>
        </w:rPr>
        <w:t>If you wish to apply for this role, please send your CV via e-mail to</w:t>
      </w:r>
      <w:r w:rsidR="00F6069D">
        <w:rPr>
          <w:rFonts w:ascii="Palatino Linotype" w:hAnsi="Palatino Linotype"/>
        </w:rPr>
        <w:t xml:space="preserve"> </w:t>
      </w:r>
      <w:hyperlink r:id="rId7" w:history="1">
        <w:r w:rsidR="00F6069D" w:rsidRPr="00FF20C3">
          <w:rPr>
            <w:rStyle w:val="Hyperlink"/>
            <w:rFonts w:ascii="Palatino Linotype" w:hAnsi="Palatino Linotype"/>
          </w:rPr>
          <w:t>recruitment@murraybeith.co.uk</w:t>
        </w:r>
      </w:hyperlink>
    </w:p>
    <w:sectPr w:rsidR="00AC26BB" w:rsidRPr="00AC26BB" w:rsidSect="009F4F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077" w:bottom="851" w:left="1077" w:header="567" w:footer="567" w:gutter="0"/>
      <w:paperSrc w:first="1" w:other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E2F4F" w14:textId="77777777" w:rsidR="009F4F44" w:rsidRDefault="009F4F44" w:rsidP="009F4F44">
      <w:r>
        <w:separator/>
      </w:r>
    </w:p>
  </w:endnote>
  <w:endnote w:type="continuationSeparator" w:id="0">
    <w:p w14:paraId="3FE1BA4C" w14:textId="77777777" w:rsidR="009F4F44" w:rsidRDefault="009F4F44" w:rsidP="009F4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070AC" w14:textId="77777777" w:rsidR="006139C3" w:rsidRDefault="006139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87E6D" w14:textId="77777777" w:rsidR="006139C3" w:rsidRDefault="006139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0C316" w14:textId="77777777" w:rsidR="006139C3" w:rsidRDefault="006139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D7153" w14:textId="77777777" w:rsidR="009F4F44" w:rsidRDefault="009F4F44" w:rsidP="009F4F44">
      <w:r>
        <w:separator/>
      </w:r>
    </w:p>
  </w:footnote>
  <w:footnote w:type="continuationSeparator" w:id="0">
    <w:p w14:paraId="6528D595" w14:textId="77777777" w:rsidR="009F4F44" w:rsidRDefault="009F4F44" w:rsidP="009F4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367D3" w14:textId="77777777" w:rsidR="006139C3" w:rsidRDefault="006139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2454A" w14:textId="77777777" w:rsidR="008621AB" w:rsidRDefault="008621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AAF19" w14:textId="77777777" w:rsidR="009F4F44" w:rsidRPr="00432CF6" w:rsidRDefault="00432CF6" w:rsidP="00432CF6">
    <w:pPr>
      <w:pStyle w:val="Header"/>
    </w:pPr>
    <w:r>
      <w:tab/>
    </w:r>
    <w:r>
      <w:rPr>
        <w:noProof/>
      </w:rPr>
      <w:drawing>
        <wp:inline distT="0" distB="0" distL="0" distR="0" wp14:anchorId="253A09FD" wp14:editId="3E9DF472">
          <wp:extent cx="1597025" cy="615950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02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761A45"/>
    <w:multiLevelType w:val="hybridMultilevel"/>
    <w:tmpl w:val="16286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13524"/>
    <w:multiLevelType w:val="hybridMultilevel"/>
    <w:tmpl w:val="E244CBD2"/>
    <w:lvl w:ilvl="0" w:tplc="FFFFFFFF">
      <w:start w:val="1"/>
      <w:numFmt w:val="bullet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E766667"/>
    <w:multiLevelType w:val="hybridMultilevel"/>
    <w:tmpl w:val="6FF21D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004826"/>
    <w:multiLevelType w:val="hybridMultilevel"/>
    <w:tmpl w:val="EF6CB10C"/>
    <w:lvl w:ilvl="0" w:tplc="08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76C2D94"/>
    <w:multiLevelType w:val="hybridMultilevel"/>
    <w:tmpl w:val="8676D1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175F2D"/>
    <w:multiLevelType w:val="hybridMultilevel"/>
    <w:tmpl w:val="12A003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4351D3"/>
    <w:multiLevelType w:val="hybridMultilevel"/>
    <w:tmpl w:val="C7549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81858"/>
    <w:multiLevelType w:val="hybridMultilevel"/>
    <w:tmpl w:val="96A83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466F7"/>
    <w:multiLevelType w:val="hybridMultilevel"/>
    <w:tmpl w:val="5ADADC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655FC4"/>
    <w:multiLevelType w:val="hybridMultilevel"/>
    <w:tmpl w:val="6E90F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569A5"/>
    <w:multiLevelType w:val="hybridMultilevel"/>
    <w:tmpl w:val="4468D1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592B3C"/>
    <w:multiLevelType w:val="hybridMultilevel"/>
    <w:tmpl w:val="9C12F6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8D6F09"/>
    <w:multiLevelType w:val="hybridMultilevel"/>
    <w:tmpl w:val="BC64E75A"/>
    <w:lvl w:ilvl="0" w:tplc="1310B18A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680A2B"/>
    <w:multiLevelType w:val="hybridMultilevel"/>
    <w:tmpl w:val="AE6AB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66962"/>
    <w:multiLevelType w:val="hybridMultilevel"/>
    <w:tmpl w:val="2FA05F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1F7D38"/>
    <w:multiLevelType w:val="hybridMultilevel"/>
    <w:tmpl w:val="31D4EF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F427C9"/>
    <w:multiLevelType w:val="hybridMultilevel"/>
    <w:tmpl w:val="10003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56D65"/>
    <w:multiLevelType w:val="hybridMultilevel"/>
    <w:tmpl w:val="20920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0E4252"/>
    <w:multiLevelType w:val="hybridMultilevel"/>
    <w:tmpl w:val="00307C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CF750A"/>
    <w:multiLevelType w:val="hybridMultilevel"/>
    <w:tmpl w:val="AE44E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D22BBF"/>
    <w:multiLevelType w:val="hybridMultilevel"/>
    <w:tmpl w:val="12E433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D46B07"/>
    <w:multiLevelType w:val="hybridMultilevel"/>
    <w:tmpl w:val="8DF0C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0A383C"/>
    <w:multiLevelType w:val="hybridMultilevel"/>
    <w:tmpl w:val="2932D6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7B552D"/>
    <w:multiLevelType w:val="hybridMultilevel"/>
    <w:tmpl w:val="E0C68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4"/>
  </w:num>
  <w:num w:numId="4">
    <w:abstractNumId w:val="17"/>
  </w:num>
  <w:num w:numId="5">
    <w:abstractNumId w:val="7"/>
  </w:num>
  <w:num w:numId="6">
    <w:abstractNumId w:val="10"/>
  </w:num>
  <w:num w:numId="7">
    <w:abstractNumId w:val="1"/>
  </w:num>
  <w:num w:numId="8">
    <w:abstractNumId w:val="8"/>
  </w:num>
  <w:num w:numId="9">
    <w:abstractNumId w:val="24"/>
  </w:num>
  <w:num w:numId="10">
    <w:abstractNumId w:val="3"/>
  </w:num>
  <w:num w:numId="11">
    <w:abstractNumId w:val="11"/>
  </w:num>
  <w:num w:numId="12">
    <w:abstractNumId w:val="19"/>
  </w:num>
  <w:num w:numId="13">
    <w:abstractNumId w:val="16"/>
  </w:num>
  <w:num w:numId="14">
    <w:abstractNumId w:val="18"/>
  </w:num>
  <w:num w:numId="15">
    <w:abstractNumId w:val="21"/>
  </w:num>
  <w:num w:numId="16">
    <w:abstractNumId w:val="20"/>
  </w:num>
  <w:num w:numId="17">
    <w:abstractNumId w:val="12"/>
  </w:num>
  <w:num w:numId="18">
    <w:abstractNumId w:val="5"/>
  </w:num>
  <w:num w:numId="19">
    <w:abstractNumId w:val="23"/>
  </w:num>
  <w:num w:numId="20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1">
    <w:abstractNumId w:val="13"/>
  </w:num>
  <w:num w:numId="22">
    <w:abstractNumId w:val="2"/>
  </w:num>
  <w:num w:numId="23">
    <w:abstractNumId w:val="6"/>
  </w:num>
  <w:num w:numId="24">
    <w:abstractNumId w:val="2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8E5B84A-3763-4133-8CA5-E70AC97B2D7C}"/>
    <w:docVar w:name="dgnword-eventsink" w:val="162843160"/>
  </w:docVars>
  <w:rsids>
    <w:rsidRoot w:val="009F4F44"/>
    <w:rsid w:val="00006CC1"/>
    <w:rsid w:val="00016859"/>
    <w:rsid w:val="00021836"/>
    <w:rsid w:val="000449DC"/>
    <w:rsid w:val="0005250F"/>
    <w:rsid w:val="0005520C"/>
    <w:rsid w:val="0007522E"/>
    <w:rsid w:val="00082F0F"/>
    <w:rsid w:val="00084838"/>
    <w:rsid w:val="0009411D"/>
    <w:rsid w:val="000F01F7"/>
    <w:rsid w:val="000F2D17"/>
    <w:rsid w:val="00104DA5"/>
    <w:rsid w:val="00121AC8"/>
    <w:rsid w:val="00130D54"/>
    <w:rsid w:val="00156FF8"/>
    <w:rsid w:val="00162178"/>
    <w:rsid w:val="001769DC"/>
    <w:rsid w:val="001938D5"/>
    <w:rsid w:val="001D18CA"/>
    <w:rsid w:val="001E2EB5"/>
    <w:rsid w:val="001F2794"/>
    <w:rsid w:val="001F48BE"/>
    <w:rsid w:val="001F4E62"/>
    <w:rsid w:val="002157B7"/>
    <w:rsid w:val="002911D3"/>
    <w:rsid w:val="002B2821"/>
    <w:rsid w:val="002E3681"/>
    <w:rsid w:val="00304708"/>
    <w:rsid w:val="00312F74"/>
    <w:rsid w:val="00330E09"/>
    <w:rsid w:val="00337D4F"/>
    <w:rsid w:val="00343BDD"/>
    <w:rsid w:val="00347F3A"/>
    <w:rsid w:val="00356168"/>
    <w:rsid w:val="00362D46"/>
    <w:rsid w:val="00363DCD"/>
    <w:rsid w:val="003810C8"/>
    <w:rsid w:val="00391645"/>
    <w:rsid w:val="003A0216"/>
    <w:rsid w:val="003B6D81"/>
    <w:rsid w:val="003C2F6E"/>
    <w:rsid w:val="003C4990"/>
    <w:rsid w:val="003C4FA4"/>
    <w:rsid w:val="003D35FC"/>
    <w:rsid w:val="003E6055"/>
    <w:rsid w:val="003F52D8"/>
    <w:rsid w:val="00400379"/>
    <w:rsid w:val="00432CF6"/>
    <w:rsid w:val="004667D6"/>
    <w:rsid w:val="004A322B"/>
    <w:rsid w:val="004A5385"/>
    <w:rsid w:val="004A758F"/>
    <w:rsid w:val="004B3FBF"/>
    <w:rsid w:val="004B4758"/>
    <w:rsid w:val="004D1A62"/>
    <w:rsid w:val="004D5254"/>
    <w:rsid w:val="004E25B1"/>
    <w:rsid w:val="004E2D14"/>
    <w:rsid w:val="004E6CE5"/>
    <w:rsid w:val="004F176E"/>
    <w:rsid w:val="004F20BF"/>
    <w:rsid w:val="004F4419"/>
    <w:rsid w:val="00515E94"/>
    <w:rsid w:val="00547586"/>
    <w:rsid w:val="00547FEB"/>
    <w:rsid w:val="00571620"/>
    <w:rsid w:val="005C4797"/>
    <w:rsid w:val="005C52C8"/>
    <w:rsid w:val="005D6EA2"/>
    <w:rsid w:val="005E7B7F"/>
    <w:rsid w:val="006139C3"/>
    <w:rsid w:val="00617098"/>
    <w:rsid w:val="00617674"/>
    <w:rsid w:val="006336D3"/>
    <w:rsid w:val="0064037F"/>
    <w:rsid w:val="0064089B"/>
    <w:rsid w:val="00654E4E"/>
    <w:rsid w:val="0067533B"/>
    <w:rsid w:val="00677F21"/>
    <w:rsid w:val="00685FB9"/>
    <w:rsid w:val="006B0FCC"/>
    <w:rsid w:val="006E3297"/>
    <w:rsid w:val="006E3DE6"/>
    <w:rsid w:val="00703F94"/>
    <w:rsid w:val="0070432A"/>
    <w:rsid w:val="00744089"/>
    <w:rsid w:val="0074727E"/>
    <w:rsid w:val="00757CB7"/>
    <w:rsid w:val="00760FF7"/>
    <w:rsid w:val="00774276"/>
    <w:rsid w:val="007A3F99"/>
    <w:rsid w:val="007B10A2"/>
    <w:rsid w:val="007B2912"/>
    <w:rsid w:val="007E632A"/>
    <w:rsid w:val="007F05BD"/>
    <w:rsid w:val="0080222E"/>
    <w:rsid w:val="008312DB"/>
    <w:rsid w:val="0085097E"/>
    <w:rsid w:val="008621AB"/>
    <w:rsid w:val="0088550D"/>
    <w:rsid w:val="00891772"/>
    <w:rsid w:val="008945A8"/>
    <w:rsid w:val="00895B2F"/>
    <w:rsid w:val="008A2C79"/>
    <w:rsid w:val="008A5644"/>
    <w:rsid w:val="008B6A3B"/>
    <w:rsid w:val="008C74FA"/>
    <w:rsid w:val="008F0E59"/>
    <w:rsid w:val="00910B0D"/>
    <w:rsid w:val="00911B68"/>
    <w:rsid w:val="00911C09"/>
    <w:rsid w:val="0092621A"/>
    <w:rsid w:val="0093006F"/>
    <w:rsid w:val="009474CC"/>
    <w:rsid w:val="0096659C"/>
    <w:rsid w:val="00974DBE"/>
    <w:rsid w:val="00982916"/>
    <w:rsid w:val="009D445A"/>
    <w:rsid w:val="009F4F44"/>
    <w:rsid w:val="00A15392"/>
    <w:rsid w:val="00A3247B"/>
    <w:rsid w:val="00A3311F"/>
    <w:rsid w:val="00A35824"/>
    <w:rsid w:val="00A445B7"/>
    <w:rsid w:val="00A54B16"/>
    <w:rsid w:val="00A62036"/>
    <w:rsid w:val="00A95EB9"/>
    <w:rsid w:val="00AA2A8C"/>
    <w:rsid w:val="00AA47CB"/>
    <w:rsid w:val="00AA4D7F"/>
    <w:rsid w:val="00AA5E94"/>
    <w:rsid w:val="00AC26BB"/>
    <w:rsid w:val="00AF0679"/>
    <w:rsid w:val="00B04EF8"/>
    <w:rsid w:val="00B145FE"/>
    <w:rsid w:val="00B2059C"/>
    <w:rsid w:val="00B25CC9"/>
    <w:rsid w:val="00B361A5"/>
    <w:rsid w:val="00B50584"/>
    <w:rsid w:val="00B50C3B"/>
    <w:rsid w:val="00B61914"/>
    <w:rsid w:val="00B775DB"/>
    <w:rsid w:val="00B90BD6"/>
    <w:rsid w:val="00B9340A"/>
    <w:rsid w:val="00BC2908"/>
    <w:rsid w:val="00BF6326"/>
    <w:rsid w:val="00C02C19"/>
    <w:rsid w:val="00C0479B"/>
    <w:rsid w:val="00C20A63"/>
    <w:rsid w:val="00C224D1"/>
    <w:rsid w:val="00C3017B"/>
    <w:rsid w:val="00C31F9B"/>
    <w:rsid w:val="00C47776"/>
    <w:rsid w:val="00CA3085"/>
    <w:rsid w:val="00CA4444"/>
    <w:rsid w:val="00CA4648"/>
    <w:rsid w:val="00CA6890"/>
    <w:rsid w:val="00CF07BC"/>
    <w:rsid w:val="00CF4A43"/>
    <w:rsid w:val="00D202B2"/>
    <w:rsid w:val="00D52DC5"/>
    <w:rsid w:val="00D848D6"/>
    <w:rsid w:val="00D8724F"/>
    <w:rsid w:val="00DC41EA"/>
    <w:rsid w:val="00DC5DEF"/>
    <w:rsid w:val="00DD0DE6"/>
    <w:rsid w:val="00DF509C"/>
    <w:rsid w:val="00E0412F"/>
    <w:rsid w:val="00E12D3F"/>
    <w:rsid w:val="00E61842"/>
    <w:rsid w:val="00E708E9"/>
    <w:rsid w:val="00E90705"/>
    <w:rsid w:val="00E94D4C"/>
    <w:rsid w:val="00F02A7C"/>
    <w:rsid w:val="00F40F8E"/>
    <w:rsid w:val="00F570A5"/>
    <w:rsid w:val="00F6069D"/>
    <w:rsid w:val="00F624A0"/>
    <w:rsid w:val="00F72DDE"/>
    <w:rsid w:val="00F84F67"/>
    <w:rsid w:val="00F9390E"/>
    <w:rsid w:val="00FD1248"/>
    <w:rsid w:val="00FD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,"/>
  <w14:docId w14:val="37151341"/>
  <w15:docId w15:val="{718605E6-8537-410A-9A7F-3B8ECE019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5E94"/>
    <w:rPr>
      <w:rFonts w:ascii="Book Antiqua" w:hAnsi="Book Antiqu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7533B"/>
    <w:pPr>
      <w:keepNext/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0"/>
    </w:pPr>
    <w:rPr>
      <w:b/>
      <w:kern w:val="28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7533B"/>
    <w:rPr>
      <w:rFonts w:ascii="Book Antiqua" w:hAnsi="Book Antiqua"/>
      <w:b/>
      <w:kern w:val="28"/>
      <w:sz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F4F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4F44"/>
    <w:rPr>
      <w:rFonts w:ascii="Book Antiqua" w:hAnsi="Book Antiqu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4F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F44"/>
    <w:rPr>
      <w:rFonts w:ascii="Book Antiqua" w:hAnsi="Book Antiqua"/>
      <w:sz w:val="24"/>
      <w:szCs w:val="24"/>
    </w:rPr>
  </w:style>
  <w:style w:type="table" w:styleId="TableGrid">
    <w:name w:val="Table Grid"/>
    <w:basedOn w:val="TableNormal"/>
    <w:uiPriority w:val="59"/>
    <w:rsid w:val="009F4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63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6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64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A2A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2A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2A8C"/>
    <w:rPr>
      <w:rFonts w:ascii="Book Antiqua" w:hAnsi="Book Antiqu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A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A8C"/>
    <w:rPr>
      <w:rFonts w:ascii="Book Antiqua" w:hAnsi="Book Antiqua"/>
      <w:b/>
      <w:bCs/>
    </w:rPr>
  </w:style>
  <w:style w:type="character" w:styleId="Hyperlink">
    <w:name w:val="Hyperlink"/>
    <w:basedOn w:val="DefaultParagraphFont"/>
    <w:uiPriority w:val="99"/>
    <w:unhideWhenUsed/>
    <w:rsid w:val="00082F0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2F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ecruitment@murraybeith.co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8B9BCF7F</Template>
  <TotalTime>67</TotalTime>
  <Pages>1</Pages>
  <Words>203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auser</dc:creator>
  <cp:lastModifiedBy>Emily Sandwith</cp:lastModifiedBy>
  <cp:revision>12</cp:revision>
  <cp:lastPrinted>2019-05-02T09:40:00Z</cp:lastPrinted>
  <dcterms:created xsi:type="dcterms:W3CDTF">2020-01-17T14:27:00Z</dcterms:created>
  <dcterms:modified xsi:type="dcterms:W3CDTF">2020-11-16T11:42:00Z</dcterms:modified>
</cp:coreProperties>
</file>